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0" w:rsidRPr="004025E1" w:rsidRDefault="00005690">
      <w:pPr>
        <w:pStyle w:val="BodyText"/>
        <w:spacing w:line="240" w:lineRule="auto"/>
        <w:rPr>
          <w:b/>
          <w:sz w:val="32"/>
          <w:szCs w:val="32"/>
        </w:rPr>
      </w:pPr>
      <w:r w:rsidRPr="004025E1">
        <w:rPr>
          <w:b/>
          <w:sz w:val="32"/>
          <w:szCs w:val="32"/>
        </w:rPr>
        <w:t>Uchwała Nr 4</w:t>
      </w:r>
    </w:p>
    <w:p w:rsidR="00005690" w:rsidRPr="004025E1" w:rsidRDefault="00005690">
      <w:pPr>
        <w:pStyle w:val="BodyText"/>
        <w:spacing w:line="240" w:lineRule="auto"/>
        <w:rPr>
          <w:sz w:val="28"/>
          <w:szCs w:val="28"/>
        </w:rPr>
      </w:pPr>
      <w:r w:rsidRPr="004025E1">
        <w:rPr>
          <w:b/>
          <w:sz w:val="28"/>
          <w:szCs w:val="28"/>
        </w:rPr>
        <w:t>Gminnej Komisji Wyborczej w Gaworzycach</w:t>
      </w:r>
    </w:p>
    <w:p w:rsidR="00005690" w:rsidRPr="00F96355" w:rsidRDefault="00005690">
      <w:pPr>
        <w:pStyle w:val="BodyText"/>
        <w:spacing w:line="240" w:lineRule="auto"/>
        <w:rPr>
          <w:sz w:val="28"/>
          <w:szCs w:val="28"/>
        </w:rPr>
      </w:pPr>
      <w:r w:rsidRPr="004025E1">
        <w:rPr>
          <w:sz w:val="28"/>
          <w:szCs w:val="28"/>
        </w:rPr>
        <w:t>z dnia 3 października 2018 r.</w:t>
      </w:r>
    </w:p>
    <w:p w:rsidR="00005690" w:rsidRPr="004D7F7E" w:rsidRDefault="00005690">
      <w:pPr>
        <w:spacing w:before="240" w:line="240" w:lineRule="auto"/>
        <w:jc w:val="center"/>
      </w:pPr>
      <w:r w:rsidRPr="004D7F7E">
        <w:t>w sprawie przyznania numerów zarejestrowanym listom kandydatów na radnych</w:t>
      </w:r>
      <w:r w:rsidRPr="004D7F7E">
        <w:br/>
        <w:t xml:space="preserve"> w wyborach do Rady Gminy Gaworzyce zarządzonych na dzień 21 października 2018 r.</w:t>
      </w:r>
    </w:p>
    <w:p w:rsidR="00005690" w:rsidRPr="004D7F7E" w:rsidRDefault="00005690">
      <w:pPr>
        <w:pStyle w:val="BodyText2"/>
      </w:pPr>
      <w:r w:rsidRPr="004D7F7E">
        <w:tab/>
      </w:r>
    </w:p>
    <w:p w:rsidR="00005690" w:rsidRPr="004D7F7E" w:rsidRDefault="00005690" w:rsidP="00F96355">
      <w:pPr>
        <w:pStyle w:val="BodyText2"/>
        <w:ind w:firstLine="567"/>
      </w:pPr>
      <w:r w:rsidRPr="004D7F7E">
        <w:t>Na podstawie art. 410 § 7 ustawy z dnia 5 stycznia 2011 r. – Kodeks wyborczy</w:t>
      </w:r>
      <w:r>
        <w:t xml:space="preserve"> </w:t>
      </w:r>
      <w:r w:rsidRPr="004D7F7E">
        <w:t>(</w:t>
      </w:r>
      <w:r w:rsidRPr="00EC4233">
        <w:t>Dz. U. z 2018 r. poz. 754, 1000 i 1349</w:t>
      </w:r>
      <w:r w:rsidRPr="004D7F7E">
        <w:t>) uchwala się, co następuje:</w:t>
      </w:r>
    </w:p>
    <w:p w:rsidR="00005690" w:rsidRPr="004D7F7E" w:rsidRDefault="00005690">
      <w:pPr>
        <w:spacing w:line="240" w:lineRule="auto"/>
        <w:jc w:val="center"/>
      </w:pPr>
      <w:r w:rsidRPr="004D7F7E">
        <w:t>§ 1.</w:t>
      </w:r>
    </w:p>
    <w:p w:rsidR="00005690" w:rsidRDefault="00005690">
      <w:pPr>
        <w:spacing w:line="240" w:lineRule="auto"/>
        <w:ind w:firstLine="567"/>
        <w:jc w:val="both"/>
      </w:pPr>
      <w:r w:rsidRPr="004D7F7E">
        <w:t>Przyznaje się, listom kandydatów komitetów wyborczych niespełniających żadnego z warunków określonych w art. 409 Kodeksu wyborczego, zarejestrowanym w więcej niż jednym okręgu wyborczym w wyborach do Rady Gminy Gaworzyce, następujące numery:</w:t>
      </w:r>
    </w:p>
    <w:p w:rsidR="00005690" w:rsidRPr="004D7F7E" w:rsidRDefault="00005690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005690" w:rsidRPr="004D7F7E" w:rsidTr="00F96355">
        <w:tc>
          <w:tcPr>
            <w:tcW w:w="1485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7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005690" w:rsidRPr="004D7F7E" w:rsidTr="00F96355">
        <w:tc>
          <w:tcPr>
            <w:tcW w:w="1485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16</w:t>
            </w:r>
          </w:p>
        </w:tc>
        <w:tc>
          <w:tcPr>
            <w:tcW w:w="7727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KOMITET WYBORCZY WYBORCÓW GMINA GAWORZYCE WSPÓLNYM DOBREM</w:t>
            </w:r>
          </w:p>
        </w:tc>
      </w:tr>
      <w:tr w:rsidR="00005690" w:rsidRPr="004D7F7E" w:rsidTr="00F96355">
        <w:tc>
          <w:tcPr>
            <w:tcW w:w="1485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17</w:t>
            </w:r>
          </w:p>
        </w:tc>
        <w:tc>
          <w:tcPr>
            <w:tcW w:w="7727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KOMITET WYBORCZY WYBORCÓW MONIKI URBAN ŁĄCZY NAS GMINA GAWORZYCE</w:t>
            </w:r>
          </w:p>
        </w:tc>
      </w:tr>
      <w:tr w:rsidR="00005690" w:rsidRPr="004D7F7E" w:rsidTr="00F96355">
        <w:tc>
          <w:tcPr>
            <w:tcW w:w="1485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18</w:t>
            </w:r>
          </w:p>
        </w:tc>
        <w:tc>
          <w:tcPr>
            <w:tcW w:w="7727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KOMITET WYBORCZY NASZA GMINA GAWORZYCE</w:t>
            </w:r>
          </w:p>
        </w:tc>
      </w:tr>
      <w:tr w:rsidR="00005690" w:rsidRPr="004D7F7E" w:rsidTr="00F96355">
        <w:tc>
          <w:tcPr>
            <w:tcW w:w="1485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19</w:t>
            </w:r>
          </w:p>
        </w:tc>
        <w:tc>
          <w:tcPr>
            <w:tcW w:w="7727" w:type="dxa"/>
            <w:tcMar>
              <w:left w:w="60" w:type="dxa"/>
            </w:tcMar>
          </w:tcPr>
          <w:p w:rsidR="00005690" w:rsidRPr="004D7F7E" w:rsidRDefault="00005690">
            <w:pPr>
              <w:spacing w:line="240" w:lineRule="auto"/>
              <w:jc w:val="center"/>
            </w:pPr>
            <w:r w:rsidRPr="004D7F7E">
              <w:t>KOMITET WYBORCZY WYBORCÓW GMINA GAWORZYCE NASZYM DOMEM</w:t>
            </w:r>
          </w:p>
        </w:tc>
      </w:tr>
    </w:tbl>
    <w:p w:rsidR="00005690" w:rsidRPr="004D7F7E" w:rsidRDefault="00005690">
      <w:pPr>
        <w:spacing w:before="240" w:line="240" w:lineRule="auto"/>
        <w:jc w:val="center"/>
      </w:pPr>
      <w:r>
        <w:rPr>
          <w:color w:val="auto"/>
          <w:szCs w:val="24"/>
        </w:rPr>
        <w:tab/>
      </w:r>
    </w:p>
    <w:p w:rsidR="00005690" w:rsidRDefault="00005690">
      <w:pPr>
        <w:spacing w:before="240" w:line="240" w:lineRule="auto"/>
        <w:jc w:val="center"/>
      </w:pPr>
      <w:r w:rsidRPr="004D7F7E">
        <w:t>§ 2.</w:t>
      </w:r>
    </w:p>
    <w:p w:rsidR="00005690" w:rsidRPr="004D7F7E" w:rsidRDefault="00005690">
      <w:pPr>
        <w:spacing w:before="240" w:line="240" w:lineRule="auto"/>
        <w:jc w:val="center"/>
      </w:pPr>
    </w:p>
    <w:p w:rsidR="00005690" w:rsidRPr="004D7F7E" w:rsidRDefault="00005690">
      <w:pPr>
        <w:spacing w:line="240" w:lineRule="auto"/>
        <w:ind w:firstLine="567"/>
      </w:pPr>
      <w:r w:rsidRPr="004D7F7E">
        <w:t>Uchwała wchodzi w życie z dniem podjęcia.</w:t>
      </w:r>
    </w:p>
    <w:p w:rsidR="00005690" w:rsidRPr="004D7F7E" w:rsidRDefault="00005690">
      <w:pPr>
        <w:spacing w:line="240" w:lineRule="auto"/>
      </w:pPr>
    </w:p>
    <w:p w:rsidR="00005690" w:rsidRPr="004D7F7E" w:rsidRDefault="00005690">
      <w:pPr>
        <w:spacing w:line="240" w:lineRule="auto"/>
      </w:pPr>
    </w:p>
    <w:p w:rsidR="00005690" w:rsidRPr="004D7F7E" w:rsidRDefault="00005690">
      <w:pPr>
        <w:spacing w:line="240" w:lineRule="auto"/>
      </w:pPr>
    </w:p>
    <w:p w:rsidR="00005690" w:rsidRPr="004D7F7E" w:rsidRDefault="00005690">
      <w:pPr>
        <w:pStyle w:val="BodyTextIndent"/>
        <w:spacing w:line="240" w:lineRule="auto"/>
        <w:ind w:left="0"/>
        <w:jc w:val="left"/>
      </w:pPr>
    </w:p>
    <w:p w:rsidR="00005690" w:rsidRPr="004D7F7E" w:rsidRDefault="00005690">
      <w:pPr>
        <w:pStyle w:val="BodyTextIndent"/>
        <w:spacing w:line="240" w:lineRule="auto"/>
        <w:ind w:left="0"/>
        <w:jc w:val="left"/>
      </w:pPr>
    </w:p>
    <w:sectPr w:rsidR="00005690" w:rsidRPr="004D7F7E" w:rsidSect="00615283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2E"/>
    <w:rsid w:val="00005690"/>
    <w:rsid w:val="000423BA"/>
    <w:rsid w:val="000C1459"/>
    <w:rsid w:val="001417F0"/>
    <w:rsid w:val="001A57F8"/>
    <w:rsid w:val="004025E1"/>
    <w:rsid w:val="00423EF8"/>
    <w:rsid w:val="004D7F7E"/>
    <w:rsid w:val="00532C9B"/>
    <w:rsid w:val="00533A6B"/>
    <w:rsid w:val="00575DE6"/>
    <w:rsid w:val="00615283"/>
    <w:rsid w:val="006A3B2E"/>
    <w:rsid w:val="006F7AB8"/>
    <w:rsid w:val="008656EA"/>
    <w:rsid w:val="00C106AB"/>
    <w:rsid w:val="00CA3CFD"/>
    <w:rsid w:val="00CF2DC8"/>
    <w:rsid w:val="00D404D5"/>
    <w:rsid w:val="00D45CE2"/>
    <w:rsid w:val="00E32A62"/>
    <w:rsid w:val="00E35328"/>
    <w:rsid w:val="00E86B06"/>
    <w:rsid w:val="00EC4233"/>
    <w:rsid w:val="00F47974"/>
    <w:rsid w:val="00F667B3"/>
    <w:rsid w:val="00F96026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83"/>
    <w:pPr>
      <w:spacing w:before="120" w:after="120" w:line="360" w:lineRule="auto"/>
    </w:pPr>
    <w:rPr>
      <w:color w:val="00000A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615283"/>
    <w:pPr>
      <w:keepNext/>
      <w:spacing w:before="0" w:after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C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615283"/>
    <w:pPr>
      <w:keepNext/>
      <w:spacing w:before="24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4DC0"/>
    <w:rPr>
      <w:color w:val="00000A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1528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4DC0"/>
    <w:rPr>
      <w:color w:val="00000A"/>
      <w:sz w:val="24"/>
      <w:szCs w:val="20"/>
    </w:rPr>
  </w:style>
  <w:style w:type="paragraph" w:styleId="List">
    <w:name w:val="List"/>
    <w:basedOn w:val="BodyText"/>
    <w:uiPriority w:val="99"/>
    <w:rsid w:val="00615283"/>
    <w:rPr>
      <w:rFonts w:cs="FreeSans"/>
    </w:rPr>
  </w:style>
  <w:style w:type="paragraph" w:styleId="Caption">
    <w:name w:val="caption"/>
    <w:basedOn w:val="Normal"/>
    <w:uiPriority w:val="99"/>
    <w:qFormat/>
    <w:rsid w:val="00615283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"/>
    <w:uiPriority w:val="99"/>
    <w:rsid w:val="00615283"/>
    <w:pPr>
      <w:suppressLineNumbers/>
    </w:pPr>
    <w:rPr>
      <w:rFonts w:cs="FreeSans"/>
    </w:rPr>
  </w:style>
  <w:style w:type="paragraph" w:customStyle="1" w:styleId="Styl1">
    <w:name w:val="Styl1"/>
    <w:basedOn w:val="Normal"/>
    <w:uiPriority w:val="99"/>
    <w:rsid w:val="00615283"/>
    <w:pPr>
      <w:spacing w:before="240" w:after="240"/>
    </w:pPr>
  </w:style>
  <w:style w:type="paragraph" w:customStyle="1" w:styleId="sawek">
    <w:name w:val="sławek"/>
    <w:basedOn w:val="Normal"/>
    <w:autoRedefine/>
    <w:uiPriority w:val="99"/>
    <w:rsid w:val="00615283"/>
  </w:style>
  <w:style w:type="paragraph" w:customStyle="1" w:styleId="Listygrube">
    <w:name w:val="Listy grube"/>
    <w:basedOn w:val="Normal"/>
    <w:autoRedefine/>
    <w:uiPriority w:val="99"/>
    <w:rsid w:val="00615283"/>
  </w:style>
  <w:style w:type="paragraph" w:styleId="BodyTextIndent">
    <w:name w:val="Body Text Indent"/>
    <w:basedOn w:val="Normal"/>
    <w:link w:val="BodyTextIndentChar"/>
    <w:uiPriority w:val="99"/>
    <w:rsid w:val="00615283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4DC0"/>
    <w:rPr>
      <w:color w:val="00000A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15283"/>
    <w:pPr>
      <w:spacing w:line="24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4DC0"/>
    <w:rPr>
      <w:color w:val="00000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C0"/>
    <w:rPr>
      <w:color w:val="00000A"/>
      <w:sz w:val="0"/>
      <w:szCs w:val="0"/>
    </w:rPr>
  </w:style>
  <w:style w:type="paragraph" w:styleId="NormalWeb">
    <w:name w:val="Normal (Web)"/>
    <w:basedOn w:val="Normal"/>
    <w:uiPriority w:val="99"/>
    <w:semiHidden/>
    <w:rsid w:val="00F96355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styleId="Strong">
    <w:name w:val="Strong"/>
    <w:basedOn w:val="DefaultParagraphFont"/>
    <w:uiPriority w:val="99"/>
    <w:qFormat/>
    <w:rsid w:val="00F963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137</Words>
  <Characters>824</Characters>
  <Application>Microsoft Office Outlook</Application>
  <DocSecurity>0</DocSecurity>
  <Lines>0</Lines>
  <Paragraphs>0</Paragraphs>
  <ScaleCrop>false</ScaleCrop>
  <Company>DW KBW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5</cp:revision>
  <cp:lastPrinted>2018-10-03T19:18:00Z</cp:lastPrinted>
  <dcterms:created xsi:type="dcterms:W3CDTF">2018-10-03T16:41:00Z</dcterms:created>
  <dcterms:modified xsi:type="dcterms:W3CDTF">2018-10-04T07:43:00Z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